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C8" w:rsidRPr="00D2707C" w:rsidRDefault="00480DC8" w:rsidP="00480DC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D2707C">
        <w:rPr>
          <w:rFonts w:ascii="Times New Roman" w:hAnsi="Times New Roman"/>
          <w:b/>
          <w:bCs/>
          <w:color w:val="000000"/>
          <w:sz w:val="24"/>
        </w:rPr>
        <w:t>B - OFFERTA ECONOMICA</w:t>
      </w:r>
    </w:p>
    <w:p w:rsidR="00480DC8" w:rsidRPr="00D2707C" w:rsidRDefault="00480DC8" w:rsidP="00480DC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</w:rPr>
      </w:pPr>
      <w:r w:rsidRPr="00D2707C">
        <w:rPr>
          <w:rFonts w:ascii="Times New Roman" w:hAnsi="Times New Roman"/>
          <w:bCs/>
          <w:color w:val="000000"/>
          <w:sz w:val="24"/>
        </w:rPr>
        <w:t>(in bollo)</w:t>
      </w:r>
    </w:p>
    <w:p w:rsidR="00480DC8" w:rsidRPr="00D2707C" w:rsidRDefault="00480DC8" w:rsidP="00480DC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:rsidR="00480DC8" w:rsidRPr="00D2707C" w:rsidRDefault="00480DC8" w:rsidP="00480DC8">
      <w:pPr>
        <w:autoSpaceDE w:val="0"/>
        <w:autoSpaceDN w:val="0"/>
        <w:adjustRightInd w:val="0"/>
        <w:ind w:left="6096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 xml:space="preserve">ALLA CAMERA DI COMMERCIO DI </w:t>
      </w:r>
      <w:r>
        <w:rPr>
          <w:rFonts w:ascii="Times New Roman" w:hAnsi="Times New Roman"/>
          <w:color w:val="000000"/>
          <w:sz w:val="24"/>
        </w:rPr>
        <w:t>PAVIA</w:t>
      </w:r>
    </w:p>
    <w:p w:rsidR="00480DC8" w:rsidRPr="00D2707C" w:rsidRDefault="00480DC8" w:rsidP="00480DC8">
      <w:pPr>
        <w:autoSpaceDE w:val="0"/>
        <w:autoSpaceDN w:val="0"/>
        <w:adjustRightInd w:val="0"/>
        <w:ind w:left="609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Via Mentana</w:t>
      </w:r>
      <w:r w:rsidRPr="00D2707C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27</w:t>
      </w:r>
    </w:p>
    <w:p w:rsidR="00480DC8" w:rsidRPr="00D2707C" w:rsidRDefault="00480DC8" w:rsidP="00480DC8">
      <w:pPr>
        <w:autoSpaceDE w:val="0"/>
        <w:autoSpaceDN w:val="0"/>
        <w:adjustRightInd w:val="0"/>
        <w:ind w:left="6096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7100 </w:t>
      </w:r>
      <w:r w:rsidRPr="00D2707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 A V I A</w:t>
      </w:r>
    </w:p>
    <w:p w:rsidR="00480DC8" w:rsidRPr="00D2707C" w:rsidRDefault="00480DC8" w:rsidP="00480DC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:rsidR="00480DC8" w:rsidRPr="00D2707C" w:rsidRDefault="00480DC8" w:rsidP="00480DC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:rsidR="00480DC8" w:rsidRPr="00D2707C" w:rsidRDefault="00480DC8" w:rsidP="00480D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D2707C">
        <w:rPr>
          <w:rFonts w:ascii="Times New Roman" w:hAnsi="Times New Roman"/>
          <w:b/>
          <w:bCs/>
          <w:color w:val="000000"/>
          <w:sz w:val="24"/>
        </w:rPr>
        <w:t xml:space="preserve">OGGETTO: ASTA PUBBLICA PER LA VENDITA </w:t>
      </w:r>
      <w:r>
        <w:rPr>
          <w:rFonts w:ascii="Times New Roman" w:hAnsi="Times New Roman"/>
          <w:b/>
          <w:bCs/>
          <w:color w:val="000000"/>
          <w:sz w:val="24"/>
        </w:rPr>
        <w:t xml:space="preserve">DI N. 197.377 AZIONI </w:t>
      </w:r>
      <w:r w:rsidRPr="00D2707C">
        <w:rPr>
          <w:rFonts w:ascii="Times New Roman" w:hAnsi="Times New Roman"/>
          <w:b/>
          <w:bCs/>
          <w:color w:val="000000"/>
          <w:sz w:val="24"/>
        </w:rPr>
        <w:t>DELLA SOCIETA’ “</w:t>
      </w:r>
      <w:r>
        <w:rPr>
          <w:rFonts w:ascii="Times New Roman" w:hAnsi="Times New Roman"/>
          <w:b/>
          <w:bCs/>
          <w:color w:val="000000"/>
          <w:sz w:val="24"/>
        </w:rPr>
        <w:t>PARTNER SVILUPPO IMPRESE SPA - PASVIM</w:t>
      </w:r>
      <w:r w:rsidRPr="00D2707C">
        <w:rPr>
          <w:rFonts w:ascii="Times New Roman" w:hAnsi="Times New Roman"/>
          <w:b/>
          <w:bCs/>
          <w:color w:val="000000"/>
          <w:sz w:val="24"/>
        </w:rPr>
        <w:t xml:space="preserve">”  DI PROPRIETA’ DELLA CAMERA DI COMMERCIO DI </w:t>
      </w:r>
      <w:r>
        <w:rPr>
          <w:rFonts w:ascii="Times New Roman" w:hAnsi="Times New Roman"/>
          <w:b/>
          <w:bCs/>
          <w:color w:val="000000"/>
          <w:sz w:val="24"/>
        </w:rPr>
        <w:t>PAVIA.</w:t>
      </w:r>
    </w:p>
    <w:p w:rsidR="00480DC8" w:rsidRPr="00D2707C" w:rsidRDefault="00480DC8" w:rsidP="00480DC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:rsidR="00480DC8" w:rsidRPr="00D2707C" w:rsidRDefault="00480DC8" w:rsidP="00480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Il sottoscritto .............................................................................................................................................</w:t>
      </w:r>
    </w:p>
    <w:p w:rsidR="00480DC8" w:rsidRPr="00D2707C" w:rsidRDefault="00480DC8" w:rsidP="00480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nato il..................................a ....................................................................................................................</w:t>
      </w:r>
    </w:p>
    <w:p w:rsidR="00480DC8" w:rsidRPr="00D2707C" w:rsidRDefault="00480DC8" w:rsidP="00480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residente a …..................................... Via …............................................................................................</w:t>
      </w:r>
    </w:p>
    <w:p w:rsidR="00480DC8" w:rsidRPr="00D2707C" w:rsidRDefault="00480DC8" w:rsidP="00480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Comune …........................................................................................ Provincia …....................................</w:t>
      </w:r>
    </w:p>
    <w:p w:rsidR="00480DC8" w:rsidRPr="00D2707C" w:rsidRDefault="00480DC8" w:rsidP="00480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telefono………………………………………….fax ................................................................................</w:t>
      </w:r>
    </w:p>
    <w:p w:rsidR="00480DC8" w:rsidRPr="00D2707C" w:rsidRDefault="00480DC8" w:rsidP="00480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email …………..............…………………………………………………..............………………..........</w:t>
      </w:r>
    </w:p>
    <w:p w:rsidR="00480DC8" w:rsidRPr="00D2707C" w:rsidRDefault="00480DC8" w:rsidP="00480DC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in qualità di (fare una croce sul caso che interessa):</w:t>
      </w:r>
    </w:p>
    <w:p w:rsidR="00480DC8" w:rsidRPr="00D2707C" w:rsidRDefault="00480DC8" w:rsidP="00480DC8">
      <w:pPr>
        <w:pStyle w:val="Paragrafoelenco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□ persona fisica in nome e per conto proprio</w:t>
      </w:r>
    </w:p>
    <w:p w:rsidR="00480DC8" w:rsidRPr="00D2707C" w:rsidRDefault="00480DC8" w:rsidP="00480DC8">
      <w:pPr>
        <w:pStyle w:val="Paragrafoelenco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□ persona fisica in nome e per conto di persona (fisica o giuridica) da nominare</w:t>
      </w:r>
    </w:p>
    <w:p w:rsidR="00480DC8" w:rsidRPr="00D2707C" w:rsidRDefault="00480DC8" w:rsidP="00480DC8">
      <w:pPr>
        <w:pStyle w:val="Paragrafoelenco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□ procuratore speciale del Sig.________________________________________________</w:t>
      </w:r>
    </w:p>
    <w:p w:rsidR="00480DC8" w:rsidRPr="00D2707C" w:rsidRDefault="00480DC8" w:rsidP="00480DC8">
      <w:pPr>
        <w:pStyle w:val="Paragrafoelenco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nato a _____________________ il __________ CF ______________________________</w:t>
      </w:r>
    </w:p>
    <w:p w:rsidR="00480DC8" w:rsidRPr="00D2707C" w:rsidRDefault="00480DC8" w:rsidP="00480DC8">
      <w:pPr>
        <w:pStyle w:val="Paragrafoelenco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□ legale rappresentante della società ___________________________________________</w:t>
      </w:r>
    </w:p>
    <w:p w:rsidR="00480DC8" w:rsidRPr="00D2707C" w:rsidRDefault="00480DC8" w:rsidP="00480DC8">
      <w:pPr>
        <w:pStyle w:val="Paragrafoelenco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con sede in __________________________ Via ________________________________</w:t>
      </w:r>
    </w:p>
    <w:p w:rsidR="00480DC8" w:rsidRPr="00D2707C" w:rsidRDefault="00480DC8" w:rsidP="00480DC8">
      <w:pPr>
        <w:pStyle w:val="Paragrafoelenco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CF/P.IVA ________________________________________________________________</w:t>
      </w:r>
    </w:p>
    <w:p w:rsidR="00480DC8" w:rsidRPr="00D2707C" w:rsidRDefault="00480DC8" w:rsidP="00480DC8">
      <w:pPr>
        <w:pStyle w:val="Paragrafoelenco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□ procuratore speciale della società ____________________________________________</w:t>
      </w:r>
    </w:p>
    <w:p w:rsidR="00480DC8" w:rsidRPr="00D2707C" w:rsidRDefault="00480DC8" w:rsidP="00480DC8">
      <w:pPr>
        <w:pStyle w:val="Paragrafoelenco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con sede in ___________________________ Via _______________________________</w:t>
      </w:r>
    </w:p>
    <w:p w:rsidR="00480DC8" w:rsidRPr="00D2707C" w:rsidRDefault="00480DC8" w:rsidP="00480DC8">
      <w:pPr>
        <w:pStyle w:val="Paragrafoelenco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CF/P.IVA ________________________________________________________________</w:t>
      </w:r>
    </w:p>
    <w:p w:rsidR="00480DC8" w:rsidRPr="00D2707C" w:rsidRDefault="00480DC8" w:rsidP="00480DC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  <w:r w:rsidRPr="00D2707C">
        <w:rPr>
          <w:rFonts w:ascii="Times New Roman" w:hAnsi="Times New Roman"/>
          <w:b/>
          <w:bCs/>
          <w:color w:val="000000"/>
          <w:sz w:val="24"/>
        </w:rPr>
        <w:t>OFFRE</w:t>
      </w:r>
      <w:r w:rsidRPr="00D2707C">
        <w:rPr>
          <w:rFonts w:ascii="Times New Roman" w:hAnsi="Times New Roman"/>
          <w:b/>
          <w:color w:val="000000"/>
          <w:sz w:val="24"/>
        </w:rPr>
        <w:t xml:space="preserve"> </w:t>
      </w:r>
    </w:p>
    <w:p w:rsidR="00480DC8" w:rsidRPr="00D2707C" w:rsidRDefault="00480DC8" w:rsidP="00480DC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</w:p>
    <w:p w:rsidR="00480DC8" w:rsidRPr="00D2707C" w:rsidRDefault="00480DC8" w:rsidP="00480DC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IL PREZZO DI</w:t>
      </w:r>
      <w:r w:rsidRPr="00D2707C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€ ____________________</w:t>
      </w:r>
      <w:r w:rsidRPr="00D2707C">
        <w:rPr>
          <w:rFonts w:ascii="Times New Roman" w:hAnsi="Times New Roman"/>
          <w:color w:val="000000"/>
          <w:sz w:val="24"/>
        </w:rPr>
        <w:t xml:space="preserve"> (in lettere </w:t>
      </w:r>
      <w:r>
        <w:rPr>
          <w:rFonts w:ascii="Times New Roman" w:hAnsi="Times New Roman"/>
          <w:color w:val="000000"/>
          <w:sz w:val="24"/>
        </w:rPr>
        <w:t>_______________________________________</w:t>
      </w:r>
      <w:r w:rsidRPr="00D2707C">
        <w:rPr>
          <w:rFonts w:ascii="Times New Roman" w:hAnsi="Times New Roman"/>
          <w:color w:val="000000"/>
          <w:sz w:val="24"/>
        </w:rPr>
        <w:t>) corrispondente al rialzo del ___</w:t>
      </w:r>
      <w:r>
        <w:rPr>
          <w:rFonts w:ascii="Times New Roman" w:hAnsi="Times New Roman"/>
          <w:color w:val="000000"/>
          <w:sz w:val="24"/>
        </w:rPr>
        <w:t>____</w:t>
      </w:r>
      <w:r w:rsidRPr="00D2707C">
        <w:rPr>
          <w:rFonts w:ascii="Times New Roman" w:hAnsi="Times New Roman"/>
          <w:color w:val="000000"/>
          <w:sz w:val="24"/>
        </w:rPr>
        <w:t>_% sull</w:t>
      </w:r>
      <w:r>
        <w:rPr>
          <w:rFonts w:ascii="Times New Roman" w:hAnsi="Times New Roman"/>
          <w:color w:val="000000"/>
          <w:sz w:val="24"/>
        </w:rPr>
        <w:t xml:space="preserve">a base d’asta per l’acquisto di n. 197.377 azioni  </w:t>
      </w:r>
      <w:r>
        <w:rPr>
          <w:rFonts w:ascii="Times New Roman" w:hAnsi="Times New Roman"/>
          <w:b/>
          <w:color w:val="000000"/>
          <w:sz w:val="24"/>
        </w:rPr>
        <w:t>pari al 1,329%</w:t>
      </w:r>
      <w:r w:rsidRPr="00D2707C">
        <w:rPr>
          <w:rFonts w:ascii="Times New Roman" w:hAnsi="Times New Roman"/>
          <w:b/>
          <w:color w:val="000000"/>
          <w:sz w:val="24"/>
        </w:rPr>
        <w:t xml:space="preserve"> del capitale sociale della società “</w:t>
      </w:r>
      <w:r>
        <w:rPr>
          <w:rFonts w:ascii="Times New Roman" w:hAnsi="Times New Roman"/>
          <w:b/>
          <w:color w:val="000000"/>
          <w:sz w:val="24"/>
        </w:rPr>
        <w:t>Partner Sviluppo Imprese Spa - PASVIM”</w:t>
      </w:r>
      <w:r w:rsidRPr="00D2707C">
        <w:rPr>
          <w:rFonts w:ascii="Times New Roman" w:hAnsi="Times New Roman"/>
          <w:b/>
          <w:color w:val="000000"/>
          <w:sz w:val="24"/>
        </w:rPr>
        <w:t xml:space="preserve">. </w:t>
      </w:r>
    </w:p>
    <w:p w:rsidR="00480DC8" w:rsidRPr="00D2707C" w:rsidRDefault="00480DC8" w:rsidP="00480DC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80DC8" w:rsidRPr="00D2707C" w:rsidRDefault="00480DC8" w:rsidP="00480DC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80DC8" w:rsidRPr="00D2707C" w:rsidRDefault="00480DC8" w:rsidP="00480DC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 xml:space="preserve">Data __________________ </w:t>
      </w:r>
      <w:r w:rsidRPr="00D2707C">
        <w:rPr>
          <w:rFonts w:ascii="Times New Roman" w:hAnsi="Times New Roman"/>
          <w:color w:val="000000"/>
          <w:sz w:val="24"/>
        </w:rPr>
        <w:tab/>
      </w:r>
      <w:r w:rsidRPr="00D2707C">
        <w:rPr>
          <w:rFonts w:ascii="Times New Roman" w:hAnsi="Times New Roman"/>
          <w:color w:val="000000"/>
          <w:sz w:val="24"/>
        </w:rPr>
        <w:tab/>
      </w:r>
      <w:r w:rsidRPr="00D2707C">
        <w:rPr>
          <w:rFonts w:ascii="Times New Roman" w:hAnsi="Times New Roman"/>
          <w:color w:val="000000"/>
          <w:sz w:val="24"/>
        </w:rPr>
        <w:tab/>
      </w:r>
      <w:r w:rsidRPr="00D2707C">
        <w:rPr>
          <w:rFonts w:ascii="Times New Roman" w:hAnsi="Times New Roman"/>
          <w:color w:val="000000"/>
          <w:sz w:val="24"/>
        </w:rPr>
        <w:tab/>
        <w:t xml:space="preserve">            </w:t>
      </w:r>
      <w:r w:rsidRPr="00D2707C">
        <w:rPr>
          <w:rFonts w:ascii="Times New Roman" w:hAnsi="Times New Roman"/>
          <w:color w:val="000000"/>
          <w:sz w:val="24"/>
        </w:rPr>
        <w:tab/>
      </w:r>
      <w:r w:rsidRPr="00D2707C">
        <w:rPr>
          <w:rFonts w:ascii="Times New Roman" w:hAnsi="Times New Roman"/>
          <w:color w:val="000000"/>
          <w:sz w:val="24"/>
        </w:rPr>
        <w:tab/>
      </w:r>
      <w:r w:rsidRPr="00D2707C">
        <w:rPr>
          <w:rFonts w:ascii="Times New Roman" w:hAnsi="Times New Roman"/>
          <w:color w:val="000000"/>
          <w:sz w:val="24"/>
        </w:rPr>
        <w:tab/>
        <w:t>FIRMA</w:t>
      </w:r>
    </w:p>
    <w:p w:rsidR="00480DC8" w:rsidRPr="00D2707C" w:rsidRDefault="00480DC8" w:rsidP="00480DC8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bCs/>
          <w:color w:val="000000"/>
          <w:sz w:val="24"/>
        </w:rPr>
      </w:pPr>
      <w:r w:rsidRPr="00D2707C">
        <w:rPr>
          <w:rFonts w:ascii="Times New Roman" w:hAnsi="Times New Roman"/>
          <w:color w:val="000000"/>
          <w:sz w:val="24"/>
        </w:rPr>
        <w:t>___________________________</w:t>
      </w:r>
    </w:p>
    <w:p w:rsidR="00310BDE" w:rsidRPr="00480DC8" w:rsidRDefault="00310BDE" w:rsidP="00480DC8">
      <w:bookmarkStart w:id="0" w:name="_GoBack"/>
      <w:bookmarkEnd w:id="0"/>
    </w:p>
    <w:sectPr w:rsidR="00310BDE" w:rsidRPr="00480DC8" w:rsidSect="005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C8" w:rsidRDefault="00480DC8" w:rsidP="00480DC8">
      <w:r>
        <w:separator/>
      </w:r>
    </w:p>
  </w:endnote>
  <w:endnote w:type="continuationSeparator" w:id="0">
    <w:p w:rsidR="00480DC8" w:rsidRDefault="00480DC8" w:rsidP="0048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C8" w:rsidRDefault="00480D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C8" w:rsidRDefault="00480D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C8" w:rsidRDefault="00480D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C8" w:rsidRDefault="00480DC8" w:rsidP="00480DC8">
      <w:r>
        <w:separator/>
      </w:r>
    </w:p>
  </w:footnote>
  <w:footnote w:type="continuationSeparator" w:id="0">
    <w:p w:rsidR="00480DC8" w:rsidRDefault="00480DC8" w:rsidP="00480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C8" w:rsidRDefault="00480D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B8" w:rsidRDefault="00480DC8">
    <w:pPr>
      <w:pStyle w:val="Intestazione"/>
    </w:pPr>
  </w:p>
  <w:p w:rsidR="00114EB8" w:rsidRDefault="00480D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C8" w:rsidRDefault="00480D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C8"/>
    <w:rsid w:val="00310BDE"/>
    <w:rsid w:val="00480DC8"/>
    <w:rsid w:val="00700A76"/>
    <w:rsid w:val="008A4C80"/>
    <w:rsid w:val="00AC6DD6"/>
    <w:rsid w:val="00B0248C"/>
    <w:rsid w:val="00B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DC8"/>
    <w:pPr>
      <w:spacing w:after="0" w:line="240" w:lineRule="auto"/>
    </w:pPr>
    <w:rPr>
      <w:rFonts w:ascii="Verdana" w:eastAsia="Times New Roman" w:hAnsi="Verdana" w:cs="Times New Roman"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80DC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480D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DC8"/>
    <w:rPr>
      <w:rFonts w:ascii="Verdana" w:eastAsia="Times New Roman" w:hAnsi="Verdana" w:cs="Times New Roman"/>
      <w:sz w:val="2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D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DC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0D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DC8"/>
    <w:rPr>
      <w:rFonts w:ascii="Verdana" w:eastAsia="Times New Roman" w:hAnsi="Verdana" w:cs="Times New Roman"/>
      <w:sz w:val="2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DC8"/>
    <w:pPr>
      <w:spacing w:after="0" w:line="240" w:lineRule="auto"/>
    </w:pPr>
    <w:rPr>
      <w:rFonts w:ascii="Verdana" w:eastAsia="Times New Roman" w:hAnsi="Verdana" w:cs="Times New Roman"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80DC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480D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DC8"/>
    <w:rPr>
      <w:rFonts w:ascii="Verdana" w:eastAsia="Times New Roman" w:hAnsi="Verdana" w:cs="Times New Roman"/>
      <w:sz w:val="2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D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DC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0D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DC8"/>
    <w:rPr>
      <w:rFonts w:ascii="Verdana" w:eastAsia="Times New Roman" w:hAnsi="Verdana" w:cs="Times New Roman"/>
      <w:sz w:val="2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1D3BECF0.dotm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Brega</dc:creator>
  <cp:lastModifiedBy>Paola Brega</cp:lastModifiedBy>
  <cp:revision>1</cp:revision>
  <dcterms:created xsi:type="dcterms:W3CDTF">2017-12-20T10:41:00Z</dcterms:created>
  <dcterms:modified xsi:type="dcterms:W3CDTF">2017-12-20T10:45:00Z</dcterms:modified>
</cp:coreProperties>
</file>